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57" w:rsidRDefault="00623804" w:rsidP="003E4EE1">
      <w:pPr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-567690</wp:posOffset>
                </wp:positionV>
                <wp:extent cx="2266950" cy="3060065"/>
                <wp:effectExtent l="0" t="0" r="0" b="6985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0" cy="3060065"/>
                          <a:chOff x="0" y="0"/>
                          <a:chExt cx="2266950" cy="3060065"/>
                        </a:xfrm>
                      </wpg:grpSpPr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2673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2463166"/>
                            <a:ext cx="1542414" cy="596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3C3D" w:rsidRPr="00623804" w:rsidRDefault="00BA3C3D" w:rsidP="00BA3C3D">
                              <w:pPr>
                                <w:suppressAutoHyphens/>
                                <w:rPr>
                                  <w:rFonts w:cs="Arial"/>
                                  <w:color w:val="4B7734"/>
                                  <w:sz w:val="14"/>
                                </w:rPr>
                              </w:pPr>
                              <w:r w:rsidRPr="00623804">
                                <w:rPr>
                                  <w:rFonts w:cs="Arial"/>
                                  <w:color w:val="4B7734"/>
                                  <w:sz w:val="14"/>
                                </w:rPr>
                                <w:t xml:space="preserve">Fraxern Klaus </w:t>
                              </w:r>
                              <w:proofErr w:type="spellStart"/>
                              <w:r w:rsidR="00597715">
                                <w:rPr>
                                  <w:rFonts w:cs="Arial"/>
                                  <w:color w:val="4B7734"/>
                                  <w:sz w:val="14"/>
                                </w:rPr>
                                <w:t>Koblach</w:t>
                              </w:r>
                              <w:proofErr w:type="spellEnd"/>
                              <w:r w:rsidR="00597715">
                                <w:rPr>
                                  <w:rFonts w:cs="Arial"/>
                                  <w:color w:val="4B7734"/>
                                  <w:sz w:val="14"/>
                                </w:rPr>
                                <w:t xml:space="preserve"> </w:t>
                              </w:r>
                              <w:r w:rsidR="00597715">
                                <w:rPr>
                                  <w:rFonts w:cs="Arial"/>
                                  <w:color w:val="4B7734"/>
                                  <w:sz w:val="14"/>
                                </w:rPr>
                                <w:br/>
                              </w:r>
                              <w:r w:rsidRPr="00623804">
                                <w:rPr>
                                  <w:rFonts w:cs="Arial"/>
                                  <w:color w:val="4B7734"/>
                                  <w:sz w:val="14"/>
                                </w:rPr>
                                <w:t>La</w:t>
                              </w:r>
                              <w:r w:rsidR="00597715">
                                <w:rPr>
                                  <w:rFonts w:cs="Arial"/>
                                  <w:color w:val="4B7734"/>
                                  <w:sz w:val="14"/>
                                </w:rPr>
                                <w:t xml:space="preserve">terns </w:t>
                              </w:r>
                              <w:r w:rsidRPr="00623804">
                                <w:rPr>
                                  <w:rFonts w:cs="Arial"/>
                                  <w:color w:val="4B7734"/>
                                  <w:sz w:val="14"/>
                                </w:rPr>
                                <w:t>Meinin</w:t>
                              </w:r>
                              <w:r w:rsidR="00623804">
                                <w:rPr>
                                  <w:rFonts w:cs="Arial"/>
                                  <w:color w:val="4B7734"/>
                                  <w:sz w:val="14"/>
                                </w:rPr>
                                <w:t xml:space="preserve">gen </w:t>
                              </w:r>
                              <w:r w:rsidR="00623804" w:rsidRPr="00623804">
                                <w:rPr>
                                  <w:rFonts w:cs="Arial"/>
                                  <w:color w:val="4B7734"/>
                                  <w:sz w:val="14"/>
                                </w:rPr>
                                <w:t>Rankweil</w:t>
                              </w:r>
                              <w:r w:rsidRPr="00623804">
                                <w:rPr>
                                  <w:rFonts w:cs="Arial"/>
                                  <w:color w:val="4B7734"/>
                                  <w:sz w:val="14"/>
                                </w:rPr>
                                <w:t xml:space="preserve"> </w:t>
                              </w:r>
                              <w:r w:rsidR="00597715">
                                <w:rPr>
                                  <w:rFonts w:cs="Arial"/>
                                  <w:color w:val="4B7734"/>
                                  <w:sz w:val="14"/>
                                </w:rPr>
                                <w:br/>
                              </w:r>
                              <w:r w:rsidRPr="00623804">
                                <w:rPr>
                                  <w:rFonts w:cs="Arial"/>
                                  <w:color w:val="4B7734"/>
                                  <w:sz w:val="14"/>
                                </w:rPr>
                                <w:t>Röth</w:t>
                              </w:r>
                              <w:r w:rsidR="00623804" w:rsidRPr="00623804">
                                <w:rPr>
                                  <w:rFonts w:cs="Arial"/>
                                  <w:color w:val="4B7734"/>
                                  <w:sz w:val="14"/>
                                </w:rPr>
                                <w:t xml:space="preserve">is </w:t>
                              </w:r>
                              <w:r w:rsidRPr="00623804">
                                <w:rPr>
                                  <w:rFonts w:cs="Arial"/>
                                  <w:color w:val="4B7734"/>
                                  <w:sz w:val="14"/>
                                </w:rPr>
                                <w:t>Sulz Übersaxen</w:t>
                              </w:r>
                              <w:r w:rsidR="00623804">
                                <w:rPr>
                                  <w:rFonts w:cs="Arial"/>
                                  <w:color w:val="4B7734"/>
                                  <w:sz w:val="14"/>
                                </w:rPr>
                                <w:t xml:space="preserve"> </w:t>
                              </w:r>
                              <w:r w:rsidR="00597715">
                                <w:rPr>
                                  <w:rFonts w:cs="Arial"/>
                                  <w:color w:val="4B7734"/>
                                  <w:sz w:val="14"/>
                                </w:rPr>
                                <w:br/>
                              </w:r>
                              <w:r w:rsidRPr="00623804">
                                <w:rPr>
                                  <w:rFonts w:cs="Arial"/>
                                  <w:color w:val="4B7734"/>
                                  <w:sz w:val="14"/>
                                </w:rPr>
                                <w:t xml:space="preserve">Viktorsberg Weiler </w:t>
                              </w:r>
                              <w:r w:rsidR="00597715">
                                <w:rPr>
                                  <w:rFonts w:cs="Arial"/>
                                  <w:color w:val="4B7734"/>
                                  <w:sz w:val="14"/>
                                </w:rPr>
                                <w:br/>
                              </w:r>
                              <w:r w:rsidRPr="00623804">
                                <w:rPr>
                                  <w:rFonts w:cs="Arial"/>
                                  <w:color w:val="4B7734"/>
                                  <w:sz w:val="14"/>
                                </w:rPr>
                                <w:t>Zwischenwasser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9" o:spid="_x0000_s1026" style="position:absolute;margin-left:352.15pt;margin-top:-44.7pt;width:178.5pt;height:240.95pt;z-index:251662336" coordsize="22669,30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s1027" type="#_x0000_t75" style="position:absolute;width:22669;height:26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2857;top:24631;width:15424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" stroked="f">
                  <v:textbox style="mso-fit-shape-to-text:t" inset="0,0,0,0">
                    <w:txbxContent>
                      <w:p w:rsidR="00BA3C3D" w:rsidRPr="00623804" w:rsidRDefault="00BA3C3D" w:rsidP="00BA3C3D">
                        <w:pPr>
                          <w:suppressAutoHyphens/>
                          <w:rPr>
                            <w:rFonts w:cs="Arial"/>
                            <w:color w:val="4B7734"/>
                            <w:sz w:val="14"/>
                          </w:rPr>
                        </w:pPr>
                        <w:r w:rsidRPr="00623804">
                          <w:rPr>
                            <w:rFonts w:cs="Arial"/>
                            <w:color w:val="4B7734"/>
                            <w:sz w:val="14"/>
                          </w:rPr>
                          <w:t xml:space="preserve">Fraxern Klaus </w:t>
                        </w:r>
                        <w:proofErr w:type="spellStart"/>
                        <w:r w:rsidR="00597715">
                          <w:rPr>
                            <w:rFonts w:cs="Arial"/>
                            <w:color w:val="4B7734"/>
                            <w:sz w:val="14"/>
                          </w:rPr>
                          <w:t>Koblach</w:t>
                        </w:r>
                        <w:proofErr w:type="spellEnd"/>
                        <w:r w:rsidR="00597715">
                          <w:rPr>
                            <w:rFonts w:cs="Arial"/>
                            <w:color w:val="4B7734"/>
                            <w:sz w:val="14"/>
                          </w:rPr>
                          <w:t xml:space="preserve"> </w:t>
                        </w:r>
                        <w:r w:rsidR="00597715">
                          <w:rPr>
                            <w:rFonts w:cs="Arial"/>
                            <w:color w:val="4B7734"/>
                            <w:sz w:val="14"/>
                          </w:rPr>
                          <w:br/>
                        </w:r>
                        <w:r w:rsidRPr="00623804">
                          <w:rPr>
                            <w:rFonts w:cs="Arial"/>
                            <w:color w:val="4B7734"/>
                            <w:sz w:val="14"/>
                          </w:rPr>
                          <w:t>La</w:t>
                        </w:r>
                        <w:r w:rsidR="00597715">
                          <w:rPr>
                            <w:rFonts w:cs="Arial"/>
                            <w:color w:val="4B7734"/>
                            <w:sz w:val="14"/>
                          </w:rPr>
                          <w:t xml:space="preserve">terns </w:t>
                        </w:r>
                        <w:r w:rsidRPr="00623804">
                          <w:rPr>
                            <w:rFonts w:cs="Arial"/>
                            <w:color w:val="4B7734"/>
                            <w:sz w:val="14"/>
                          </w:rPr>
                          <w:t>Meinin</w:t>
                        </w:r>
                        <w:r w:rsidR="00623804">
                          <w:rPr>
                            <w:rFonts w:cs="Arial"/>
                            <w:color w:val="4B7734"/>
                            <w:sz w:val="14"/>
                          </w:rPr>
                          <w:t xml:space="preserve">gen </w:t>
                        </w:r>
                        <w:r w:rsidR="00623804" w:rsidRPr="00623804">
                          <w:rPr>
                            <w:rFonts w:cs="Arial"/>
                            <w:color w:val="4B7734"/>
                            <w:sz w:val="14"/>
                          </w:rPr>
                          <w:t>Rankweil</w:t>
                        </w:r>
                        <w:r w:rsidRPr="00623804">
                          <w:rPr>
                            <w:rFonts w:cs="Arial"/>
                            <w:color w:val="4B7734"/>
                            <w:sz w:val="14"/>
                          </w:rPr>
                          <w:t xml:space="preserve"> </w:t>
                        </w:r>
                        <w:r w:rsidR="00597715">
                          <w:rPr>
                            <w:rFonts w:cs="Arial"/>
                            <w:color w:val="4B7734"/>
                            <w:sz w:val="14"/>
                          </w:rPr>
                          <w:br/>
                        </w:r>
                        <w:r w:rsidRPr="00623804">
                          <w:rPr>
                            <w:rFonts w:cs="Arial"/>
                            <w:color w:val="4B7734"/>
                            <w:sz w:val="14"/>
                          </w:rPr>
                          <w:t>Röth</w:t>
                        </w:r>
                        <w:r w:rsidR="00623804" w:rsidRPr="00623804">
                          <w:rPr>
                            <w:rFonts w:cs="Arial"/>
                            <w:color w:val="4B7734"/>
                            <w:sz w:val="14"/>
                          </w:rPr>
                          <w:t xml:space="preserve">is </w:t>
                        </w:r>
                        <w:r w:rsidRPr="00623804">
                          <w:rPr>
                            <w:rFonts w:cs="Arial"/>
                            <w:color w:val="4B7734"/>
                            <w:sz w:val="14"/>
                          </w:rPr>
                          <w:t>Sulz Übersaxen</w:t>
                        </w:r>
                        <w:r w:rsidR="00623804">
                          <w:rPr>
                            <w:rFonts w:cs="Arial"/>
                            <w:color w:val="4B7734"/>
                            <w:sz w:val="14"/>
                          </w:rPr>
                          <w:t xml:space="preserve"> </w:t>
                        </w:r>
                        <w:r w:rsidR="00597715">
                          <w:rPr>
                            <w:rFonts w:cs="Arial"/>
                            <w:color w:val="4B7734"/>
                            <w:sz w:val="14"/>
                          </w:rPr>
                          <w:br/>
                        </w:r>
                        <w:r w:rsidRPr="00623804">
                          <w:rPr>
                            <w:rFonts w:cs="Arial"/>
                            <w:color w:val="4B7734"/>
                            <w:sz w:val="14"/>
                          </w:rPr>
                          <w:t xml:space="preserve">Viktorsberg Weiler </w:t>
                        </w:r>
                        <w:r w:rsidR="00597715">
                          <w:rPr>
                            <w:rFonts w:cs="Arial"/>
                            <w:color w:val="4B7734"/>
                            <w:sz w:val="14"/>
                          </w:rPr>
                          <w:br/>
                        </w:r>
                        <w:r w:rsidRPr="00623804">
                          <w:rPr>
                            <w:rFonts w:cs="Arial"/>
                            <w:color w:val="4B7734"/>
                            <w:sz w:val="14"/>
                          </w:rPr>
                          <w:t>Zwischenwasser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3657" w:rsidRDefault="00883657" w:rsidP="003E4EE1">
      <w:pPr>
        <w:rPr>
          <w:lang w:val="de-DE"/>
        </w:rPr>
      </w:pPr>
    </w:p>
    <w:p w:rsidR="00883657" w:rsidRDefault="00883657" w:rsidP="003E4EE1">
      <w:pPr>
        <w:rPr>
          <w:lang w:val="de-DE"/>
        </w:rPr>
      </w:pPr>
    </w:p>
    <w:p w:rsidR="00574CE0" w:rsidRDefault="00574CE0" w:rsidP="003E4EE1">
      <w:pPr>
        <w:rPr>
          <w:lang w:val="de-DE"/>
        </w:rPr>
      </w:pPr>
    </w:p>
    <w:p w:rsidR="00574CE0" w:rsidRDefault="00574CE0" w:rsidP="003E4EE1">
      <w:pPr>
        <w:rPr>
          <w:lang w:val="de-DE"/>
        </w:rPr>
      </w:pPr>
    </w:p>
    <w:p w:rsidR="00883657" w:rsidRDefault="00883657" w:rsidP="003E4EE1">
      <w:pPr>
        <w:rPr>
          <w:lang w:val="de-DE"/>
        </w:rPr>
      </w:pPr>
    </w:p>
    <w:p w:rsidR="00883657" w:rsidRDefault="00883657" w:rsidP="003E4EE1">
      <w:pPr>
        <w:rPr>
          <w:b/>
          <w:lang w:val="de-DE"/>
        </w:rPr>
      </w:pPr>
    </w:p>
    <w:p w:rsidR="003E44CC" w:rsidRDefault="003E44CC" w:rsidP="003E4EE1">
      <w:pPr>
        <w:rPr>
          <w:b/>
          <w:lang w:val="de-DE"/>
        </w:rPr>
      </w:pPr>
    </w:p>
    <w:p w:rsidR="003E44CC" w:rsidRDefault="003E44CC" w:rsidP="003E4EE1">
      <w:pPr>
        <w:rPr>
          <w:b/>
          <w:lang w:val="de-DE"/>
        </w:rPr>
      </w:pPr>
    </w:p>
    <w:p w:rsidR="00537898" w:rsidRDefault="00537898" w:rsidP="003E4EE1">
      <w:pPr>
        <w:rPr>
          <w:lang w:val="de-DE"/>
        </w:rPr>
      </w:pPr>
    </w:p>
    <w:p w:rsidR="00F87D99" w:rsidRDefault="00F87D99" w:rsidP="003E4EE1">
      <w:pPr>
        <w:rPr>
          <w:lang w:val="de-DE"/>
        </w:rPr>
      </w:pPr>
    </w:p>
    <w:p w:rsidR="00597715" w:rsidRPr="00B60805" w:rsidRDefault="00597715" w:rsidP="003E4EE1">
      <w:pPr>
        <w:rPr>
          <w:lang w:val="de-DE"/>
        </w:rPr>
      </w:pPr>
    </w:p>
    <w:p w:rsidR="003E4EE1" w:rsidRPr="009578E3" w:rsidRDefault="003E44CC" w:rsidP="00331BAC">
      <w:pPr>
        <w:pStyle w:val="berschrift2"/>
      </w:pPr>
      <w:r w:rsidRPr="009578E3">
        <w:t>Nach ASZ-Brand in Feldkirch:</w:t>
      </w:r>
      <w:r w:rsidRPr="009578E3">
        <w:br/>
        <w:t>ASZ Vorderland erweitert die Öffnungszeiten</w:t>
      </w:r>
    </w:p>
    <w:p w:rsidR="00582FEC" w:rsidRDefault="001523D9" w:rsidP="003E4EE1">
      <w:pPr>
        <w:rPr>
          <w:i/>
        </w:rPr>
      </w:pPr>
      <w:r w:rsidRPr="001523D9">
        <w:rPr>
          <w:i/>
        </w:rPr>
        <w:t xml:space="preserve">Infolge des verheerenden Feuers im </w:t>
      </w:r>
      <w:r>
        <w:rPr>
          <w:i/>
        </w:rPr>
        <w:t>ASZ</w:t>
      </w:r>
      <w:r w:rsidRPr="001523D9">
        <w:rPr>
          <w:i/>
        </w:rPr>
        <w:t xml:space="preserve"> Feldkirch ist mit einem deutlichen Anstieg des Besucheraufkommens im ASZ Vorderland zu rechnen. Um dem erhöhten Bedarf gerecht zu werden, werden die Öffnungszeiten signifikant erweitert.</w:t>
      </w:r>
    </w:p>
    <w:p w:rsidR="001523D9" w:rsidRDefault="001523D9" w:rsidP="003E4EE1"/>
    <w:p w:rsidR="003E4EE1" w:rsidRDefault="001523D9" w:rsidP="001E0D99">
      <w:pPr>
        <w:tabs>
          <w:tab w:val="center" w:pos="4706"/>
        </w:tabs>
      </w:pPr>
      <w:r w:rsidRPr="001523D9">
        <w:t xml:space="preserve">Am Abend des 12. März wurde das Altstoffsammelzentrum Feldkirch </w:t>
      </w:r>
      <w:r>
        <w:t>(</w:t>
      </w:r>
      <w:proofErr w:type="spellStart"/>
      <w:r>
        <w:t>Gisingen</w:t>
      </w:r>
      <w:proofErr w:type="spellEnd"/>
      <w:r>
        <w:t xml:space="preserve">) </w:t>
      </w:r>
      <w:r w:rsidRPr="001523D9">
        <w:t>durch ein Feuer vollständig zerstört.</w:t>
      </w:r>
      <w:r w:rsidR="00682B07">
        <w:t xml:space="preserve"> Glücklicherweise </w:t>
      </w:r>
      <w:r w:rsidR="00582FEC">
        <w:t>sind</w:t>
      </w:r>
      <w:r w:rsidR="00682B07">
        <w:t xml:space="preserve"> dabei keine </w:t>
      </w:r>
      <w:proofErr w:type="gramStart"/>
      <w:r w:rsidR="00C53FFE">
        <w:t>Mitarbeiter:innen</w:t>
      </w:r>
      <w:proofErr w:type="gramEnd"/>
      <w:r w:rsidR="00C53FFE">
        <w:t xml:space="preserve"> und </w:t>
      </w:r>
      <w:proofErr w:type="spellStart"/>
      <w:r w:rsidR="00C53FFE">
        <w:t>Anwohner:innen</w:t>
      </w:r>
      <w:proofErr w:type="spellEnd"/>
      <w:r w:rsidR="00682B07">
        <w:t xml:space="preserve"> </w:t>
      </w:r>
      <w:r w:rsidR="00582FEC">
        <w:t xml:space="preserve">körperlich </w:t>
      </w:r>
      <w:r w:rsidR="00682B07">
        <w:t>zu Schaden</w:t>
      </w:r>
      <w:r w:rsidR="00582FEC">
        <w:t xml:space="preserve"> gekommen</w:t>
      </w:r>
      <w:r w:rsidR="00682B07">
        <w:t xml:space="preserve">. </w:t>
      </w:r>
      <w:r w:rsidRPr="001523D9">
        <w:t>Die Untersuchung der Brandursache durch Fachexperten ist aktuell im Gange.</w:t>
      </w:r>
    </w:p>
    <w:p w:rsidR="00682B07" w:rsidRPr="00682B07" w:rsidRDefault="00682B07" w:rsidP="001E0D99">
      <w:pPr>
        <w:tabs>
          <w:tab w:val="center" w:pos="4706"/>
        </w:tabs>
        <w:rPr>
          <w:b/>
        </w:rPr>
      </w:pPr>
      <w:r w:rsidRPr="00682B07">
        <w:rPr>
          <w:b/>
        </w:rPr>
        <w:t>Erweiterte Öffnungszeiten</w:t>
      </w:r>
    </w:p>
    <w:p w:rsidR="0091254E" w:rsidRDefault="0091254E" w:rsidP="001E0D99">
      <w:pPr>
        <w:tabs>
          <w:tab w:val="center" w:pos="4706"/>
        </w:tabs>
      </w:pPr>
      <w:r>
        <w:t>Für d</w:t>
      </w:r>
      <w:r w:rsidR="00682B07">
        <w:t xml:space="preserve">ie Altstoffentsorgung von rund 17.000 Feldkircher Haushalten müssen nun rasch Alternativen angeboten werden. Die </w:t>
      </w:r>
      <w:r w:rsidR="009810D2">
        <w:t>Altstoffsammelzentren</w:t>
      </w:r>
      <w:r w:rsidR="00682B07">
        <w:t xml:space="preserve"> Feldkirch und Vorderland wurden </w:t>
      </w:r>
      <w:r w:rsidR="009810D2">
        <w:t>von Beginn an im Rahmen</w:t>
      </w:r>
      <w:r>
        <w:t xml:space="preserve"> einer Gemeindekooperation </w:t>
      </w:r>
      <w:r w:rsidR="00682B07">
        <w:t>gemeinsam betriebe</w:t>
      </w:r>
      <w:r>
        <w:t xml:space="preserve">n. Beide </w:t>
      </w:r>
      <w:r w:rsidR="00682B07">
        <w:t xml:space="preserve">waren stets für alle </w:t>
      </w:r>
      <w:proofErr w:type="spellStart"/>
      <w:proofErr w:type="gramStart"/>
      <w:r w:rsidR="00682B07">
        <w:t>Bürger:innen</w:t>
      </w:r>
      <w:proofErr w:type="spellEnd"/>
      <w:proofErr w:type="gramEnd"/>
      <w:r w:rsidR="00682B07">
        <w:t xml:space="preserve"> der gesamten Region Vorderland-Feldkirch zugänglich</w:t>
      </w:r>
      <w:r>
        <w:t xml:space="preserve">. In der aktuellen Notsituation bleibt das ASZ Vorderland (Sulz, Industriestraße 1) selbstverständlich weiterhin für die Bevölkerung Feldkirchs geöffnet. </w:t>
      </w:r>
    </w:p>
    <w:p w:rsidR="00F84B24" w:rsidRDefault="00246F2C" w:rsidP="001E0D99">
      <w:pPr>
        <w:tabs>
          <w:tab w:val="center" w:pos="4706"/>
        </w:tabs>
      </w:pPr>
      <w:r w:rsidRPr="00246F2C">
        <w:t>Aufgrund des erwarteten Anstiegs der Kundenzahlen w</w:t>
      </w:r>
      <w:r>
        <w:t>e</w:t>
      </w:r>
      <w:r w:rsidRPr="00246F2C">
        <w:t>rden die Öffnungszeiten des ASZ Vorderland deutlich erweitert.</w:t>
      </w:r>
      <w:r w:rsidR="00597715">
        <w:t xml:space="preserve"> </w:t>
      </w:r>
      <w:r w:rsidR="00682B07">
        <w:t xml:space="preserve">Ab </w:t>
      </w:r>
      <w:r w:rsidR="00F84B24">
        <w:t>Montag, 18. März 2024</w:t>
      </w:r>
      <w:r w:rsidR="00682B07">
        <w:t xml:space="preserve"> wird das ASZ Vorderland bis auf Weiteres zu folgenden Zeiten geöffnet haben: </w:t>
      </w:r>
    </w:p>
    <w:p w:rsidR="00F84B24" w:rsidRDefault="00F84B24" w:rsidP="00F84B24">
      <w:pPr>
        <w:pStyle w:val="Listenabsatz"/>
        <w:numPr>
          <w:ilvl w:val="0"/>
          <w:numId w:val="19"/>
        </w:numPr>
        <w:tabs>
          <w:tab w:val="center" w:pos="4706"/>
        </w:tabs>
      </w:pPr>
      <w:r>
        <w:t>Montag, 08:00-12:00, 13:00-18:00</w:t>
      </w:r>
      <w:r w:rsidR="00597715">
        <w:t xml:space="preserve"> Uhr</w:t>
      </w:r>
    </w:p>
    <w:p w:rsidR="00682B07" w:rsidRDefault="00F84B24" w:rsidP="00F84B24">
      <w:pPr>
        <w:pStyle w:val="Listenabsatz"/>
        <w:numPr>
          <w:ilvl w:val="0"/>
          <w:numId w:val="19"/>
        </w:numPr>
        <w:tabs>
          <w:tab w:val="center" w:pos="4706"/>
        </w:tabs>
      </w:pPr>
      <w:r>
        <w:t>Dienstag, 08:00-12:00, 13:00-18:00</w:t>
      </w:r>
      <w:r w:rsidR="00597715">
        <w:t xml:space="preserve"> Uhr</w:t>
      </w:r>
    </w:p>
    <w:p w:rsidR="00F84B24" w:rsidRDefault="00F84B24" w:rsidP="00F84B24">
      <w:pPr>
        <w:pStyle w:val="Listenabsatz"/>
        <w:numPr>
          <w:ilvl w:val="0"/>
          <w:numId w:val="19"/>
        </w:numPr>
        <w:tabs>
          <w:tab w:val="center" w:pos="4706"/>
        </w:tabs>
      </w:pPr>
      <w:r>
        <w:t>Mittwoch, 08:00-12:00, 13:00-18:00</w:t>
      </w:r>
      <w:r w:rsidR="00597715">
        <w:t xml:space="preserve"> Uhr</w:t>
      </w:r>
    </w:p>
    <w:p w:rsidR="00F84B24" w:rsidRDefault="00F84B24" w:rsidP="00F84B24">
      <w:pPr>
        <w:pStyle w:val="Listenabsatz"/>
        <w:numPr>
          <w:ilvl w:val="0"/>
          <w:numId w:val="19"/>
        </w:numPr>
        <w:tabs>
          <w:tab w:val="center" w:pos="4706"/>
        </w:tabs>
      </w:pPr>
      <w:r>
        <w:t>Donnerstag,</w:t>
      </w:r>
      <w:r w:rsidR="00F87D99">
        <w:t xml:space="preserve"> 08:00-12:00, 13:00-18:00</w:t>
      </w:r>
      <w:r w:rsidR="00597715">
        <w:t xml:space="preserve"> Uhr</w:t>
      </w:r>
    </w:p>
    <w:p w:rsidR="00F84B24" w:rsidRDefault="00F84B24" w:rsidP="00F84B24">
      <w:pPr>
        <w:pStyle w:val="Listenabsatz"/>
        <w:numPr>
          <w:ilvl w:val="0"/>
          <w:numId w:val="19"/>
        </w:numPr>
        <w:tabs>
          <w:tab w:val="center" w:pos="4706"/>
        </w:tabs>
      </w:pPr>
      <w:r>
        <w:t>F</w:t>
      </w:r>
      <w:r w:rsidR="00F87D99">
        <w:t>reitag, 08:00-12:00, 13:00-18:00</w:t>
      </w:r>
      <w:r w:rsidR="00C53FFE">
        <w:t xml:space="preserve"> Uhr</w:t>
      </w:r>
    </w:p>
    <w:p w:rsidR="00F84B24" w:rsidRDefault="00F84B24" w:rsidP="00F84B24">
      <w:pPr>
        <w:pStyle w:val="Listenabsatz"/>
        <w:numPr>
          <w:ilvl w:val="0"/>
          <w:numId w:val="19"/>
        </w:numPr>
        <w:tabs>
          <w:tab w:val="center" w:pos="4706"/>
        </w:tabs>
      </w:pPr>
      <w:r>
        <w:t>Samstag, 08:00-13:00 U</w:t>
      </w:r>
      <w:r w:rsidR="00597715">
        <w:t>hr</w:t>
      </w:r>
    </w:p>
    <w:p w:rsidR="00C53FFE" w:rsidRPr="00EC53FF" w:rsidRDefault="00EC53FF" w:rsidP="003E4EE1">
      <w:r>
        <w:t>Je nach Entwicklung des Kundenaufkommens im</w:t>
      </w:r>
      <w:bookmarkStart w:id="0" w:name="_GoBack"/>
      <w:bookmarkEnd w:id="0"/>
      <w:r>
        <w:t xml:space="preserve"> ASZ Vorderland, kann es sein, dass die Öffnungszeiten in kommenden Wochen erneut angepasst werden.</w:t>
      </w:r>
    </w:p>
    <w:p w:rsidR="00682B07" w:rsidRPr="0091254E" w:rsidRDefault="00682B07" w:rsidP="003E4EE1">
      <w:pPr>
        <w:rPr>
          <w:b/>
        </w:rPr>
      </w:pPr>
      <w:r w:rsidRPr="0091254E">
        <w:rPr>
          <w:b/>
        </w:rPr>
        <w:t>Erhöhtes Kunden- und Verkehrsaufkommen</w:t>
      </w:r>
      <w:r w:rsidR="0091254E">
        <w:rPr>
          <w:b/>
        </w:rPr>
        <w:t xml:space="preserve"> beim ASZ Vorderland</w:t>
      </w:r>
    </w:p>
    <w:p w:rsidR="00682B07" w:rsidRDefault="00246F2C" w:rsidP="003E4EE1">
      <w:r w:rsidRPr="00246F2C">
        <w:t xml:space="preserve">Mit dem Anstieg der Besucherzahlen </w:t>
      </w:r>
      <w:r>
        <w:t>gehen</w:t>
      </w:r>
      <w:r w:rsidRPr="00246F2C">
        <w:t xml:space="preserve"> </w:t>
      </w:r>
      <w:r>
        <w:t>voraussichtlich</w:t>
      </w:r>
      <w:r w:rsidRPr="00246F2C">
        <w:t xml:space="preserve"> auch eine Zunahme des Verkehrsaufkommens und </w:t>
      </w:r>
      <w:r>
        <w:t>mögliche</w:t>
      </w:r>
      <w:r w:rsidRPr="00246F2C">
        <w:t xml:space="preserve"> </w:t>
      </w:r>
      <w:r>
        <w:t>Staubildungen</w:t>
      </w:r>
      <w:r w:rsidRPr="00246F2C">
        <w:t xml:space="preserve"> in der Industriestraße sowie der </w:t>
      </w:r>
      <w:proofErr w:type="spellStart"/>
      <w:r w:rsidRPr="00246F2C">
        <w:t>Treietstraße</w:t>
      </w:r>
      <w:proofErr w:type="spellEnd"/>
      <w:r w:rsidRPr="00246F2C">
        <w:t xml:space="preserve"> (Sulz-Röthis) </w:t>
      </w:r>
      <w:r>
        <w:t>einher – vor allem</w:t>
      </w:r>
      <w:r w:rsidRPr="00246F2C">
        <w:t xml:space="preserve"> während der Stoßzeiten am Freitag und Samstag.</w:t>
      </w:r>
    </w:p>
    <w:p w:rsidR="00574CE0" w:rsidRDefault="009578E3" w:rsidP="003E4EE1">
      <w:r>
        <w:t xml:space="preserve">Alle Verantwortlichen sind äußerst bemüht, die Unannehmlichkeiten für die ASZ-Kundschaft und die </w:t>
      </w:r>
      <w:proofErr w:type="spellStart"/>
      <w:proofErr w:type="gramStart"/>
      <w:r>
        <w:t>Verkehrsteilnehmer:innen</w:t>
      </w:r>
      <w:proofErr w:type="spellEnd"/>
      <w:proofErr w:type="gramEnd"/>
      <w:r>
        <w:t xml:space="preserve"> im Umfeld so gering wie möglich zu halten.</w:t>
      </w:r>
    </w:p>
    <w:p w:rsidR="009578E3" w:rsidRDefault="009578E3" w:rsidP="003E4EE1">
      <w:r>
        <w:t>Aktuelle Informatione</w:t>
      </w:r>
      <w:r w:rsidR="00582FEC">
        <w:t xml:space="preserve">n zu den Öffnungszeiten und anderen betrieblichen Fragen unter: </w:t>
      </w:r>
      <w:hyperlink r:id="rId10" w:history="1">
        <w:r w:rsidR="00582FEC" w:rsidRPr="0009447B">
          <w:rPr>
            <w:rStyle w:val="Hyperlink"/>
          </w:rPr>
          <w:t>www.vorderland.com/asz</w:t>
        </w:r>
      </w:hyperlink>
    </w:p>
    <w:p w:rsidR="00FC4AD9" w:rsidRDefault="00FC4AD9" w:rsidP="00274BAE">
      <w:pPr>
        <w:spacing w:after="0"/>
        <w:jc w:val="right"/>
        <w:outlineLvl w:val="0"/>
        <w:rPr>
          <w:rFonts w:cs="Arial"/>
          <w:lang w:val="de-DE"/>
        </w:rPr>
      </w:pPr>
    </w:p>
    <w:p w:rsidR="00274BAE" w:rsidRPr="00274BAE" w:rsidRDefault="00274BAE" w:rsidP="00FC4AD9">
      <w:pPr>
        <w:spacing w:after="0"/>
        <w:jc w:val="right"/>
        <w:outlineLvl w:val="0"/>
        <w:rPr>
          <w:rFonts w:cs="Arial"/>
          <w:lang w:val="de-DE"/>
        </w:rPr>
      </w:pPr>
      <w:r>
        <w:rPr>
          <w:rFonts w:cs="Arial"/>
          <w:lang w:val="de-DE"/>
        </w:rPr>
        <w:t xml:space="preserve">Sulz, </w:t>
      </w:r>
      <w:r w:rsidR="00331BAC">
        <w:rPr>
          <w:rFonts w:cs="Arial"/>
          <w:lang w:val="de-DE"/>
        </w:rPr>
        <w:fldChar w:fldCharType="begin"/>
      </w:r>
      <w:r w:rsidR="00331BAC">
        <w:rPr>
          <w:rFonts w:cs="Arial"/>
          <w:lang w:val="de-DE"/>
        </w:rPr>
        <w:instrText xml:space="preserve"> TIME \@ "dd.MM.yyyy" </w:instrText>
      </w:r>
      <w:r w:rsidR="00331BAC">
        <w:rPr>
          <w:rFonts w:cs="Arial"/>
          <w:lang w:val="de-DE"/>
        </w:rPr>
        <w:fldChar w:fldCharType="separate"/>
      </w:r>
      <w:r w:rsidR="00C53FFE">
        <w:rPr>
          <w:rFonts w:cs="Arial"/>
          <w:noProof/>
          <w:lang w:val="de-DE"/>
        </w:rPr>
        <w:t>13.03.2024</w:t>
      </w:r>
      <w:r w:rsidR="00331BAC">
        <w:rPr>
          <w:rFonts w:cs="Arial"/>
          <w:lang w:val="de-DE"/>
        </w:rPr>
        <w:fldChar w:fldCharType="end"/>
      </w:r>
    </w:p>
    <w:sectPr w:rsidR="00274BAE" w:rsidRPr="00274BAE" w:rsidSect="004B1B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567" w:right="1247" w:bottom="567" w:left="1247" w:header="720" w:footer="425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0C5" w:rsidRDefault="00A010C5">
      <w:r>
        <w:separator/>
      </w:r>
    </w:p>
  </w:endnote>
  <w:endnote w:type="continuationSeparator" w:id="0">
    <w:p w:rsidR="00A010C5" w:rsidRDefault="00A0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charset w:val="00"/>
    <w:family w:val="swiss"/>
    <w:pitch w:val="variable"/>
    <w:sig w:usb0="800000AF" w:usb1="1000204A" w:usb2="00000000" w:usb3="00000000" w:csb0="00000011" w:csb1="00000000"/>
  </w:font>
  <w:font w:name="Futura Book">
    <w:altName w:val="Impact"/>
    <w:charset w:val="00"/>
    <w:family w:val="auto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07E" w:rsidRDefault="00CB10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BAC" w:rsidRPr="00331BAC" w:rsidRDefault="00331BAC" w:rsidP="00331BAC">
    <w:pPr>
      <w:pStyle w:val="Fuzeile"/>
      <w:pBdr>
        <w:top w:val="single" w:sz="4" w:space="1" w:color="4B7734"/>
      </w:pBdr>
      <w:tabs>
        <w:tab w:val="clear" w:pos="4536"/>
        <w:tab w:val="clear" w:pos="9072"/>
        <w:tab w:val="right" w:pos="9071"/>
        <w:tab w:val="right" w:pos="15735"/>
      </w:tabs>
      <w:spacing w:before="120" w:after="0"/>
      <w:ind w:left="709" w:hanging="709"/>
      <w:rPr>
        <w:rFonts w:cs="Arial"/>
        <w:color w:val="4B7734"/>
        <w:sz w:val="16"/>
        <w:szCs w:val="16"/>
      </w:rPr>
    </w:pPr>
    <w:r w:rsidRPr="00331BAC">
      <w:rPr>
        <w:rFonts w:cs="Arial"/>
        <w:color w:val="4B7734"/>
        <w:sz w:val="16"/>
        <w:szCs w:val="16"/>
      </w:rPr>
      <w:t xml:space="preserve">Kontakt: </w:t>
    </w:r>
    <w:r w:rsidRPr="00331BAC">
      <w:rPr>
        <w:rFonts w:cs="Arial"/>
        <w:color w:val="4B7734"/>
        <w:sz w:val="16"/>
        <w:szCs w:val="16"/>
      </w:rPr>
      <w:tab/>
      <w:t>Gemeindeverband Altstoffsammelzentrum Vorderland / Am Marktplatz 1, 6830 Rankweil</w:t>
    </w:r>
    <w:r w:rsidRPr="00331BAC">
      <w:rPr>
        <w:rFonts w:cs="Arial"/>
        <w:color w:val="4B7734"/>
        <w:sz w:val="16"/>
        <w:szCs w:val="16"/>
      </w:rPr>
      <w:br/>
      <w:t>Obfrau Bgm. Mag. Katharina Wöß-Krall / t: +43 (0)5522/405-1102</w:t>
    </w:r>
  </w:p>
  <w:p w:rsidR="00E241EF" w:rsidRDefault="00331BAC" w:rsidP="00331BAC">
    <w:pPr>
      <w:pStyle w:val="Fuzeile"/>
      <w:pBdr>
        <w:top w:val="single" w:sz="4" w:space="1" w:color="4B7734"/>
      </w:pBdr>
      <w:tabs>
        <w:tab w:val="clear" w:pos="4536"/>
        <w:tab w:val="right" w:pos="15735"/>
      </w:tabs>
      <w:spacing w:after="0"/>
      <w:ind w:left="709" w:hanging="709"/>
      <w:rPr>
        <w:rStyle w:val="Hyperlink"/>
        <w:rFonts w:cs="Arial"/>
        <w:color w:val="4B7734"/>
        <w:sz w:val="16"/>
        <w:szCs w:val="16"/>
        <w:u w:val="none"/>
      </w:rPr>
    </w:pPr>
    <w:r w:rsidRPr="00331BAC">
      <w:rPr>
        <w:rFonts w:cs="Arial"/>
        <w:color w:val="4B7734"/>
        <w:sz w:val="16"/>
        <w:szCs w:val="16"/>
      </w:rPr>
      <w:tab/>
      <w:t xml:space="preserve">Ansprechpartner: Mag. Christoph Kirchengast / t: +43 (0)676/83491450 / e: </w:t>
    </w:r>
    <w:hyperlink r:id="rId1" w:history="1">
      <w:r w:rsidRPr="00331BAC">
        <w:rPr>
          <w:rStyle w:val="Hyperlink"/>
          <w:rFonts w:cs="Arial"/>
          <w:color w:val="4B7734"/>
          <w:sz w:val="16"/>
          <w:szCs w:val="16"/>
          <w:u w:val="none"/>
        </w:rPr>
        <w:t>christoph.kirchengast@vorderland.com</w:t>
      </w:r>
    </w:hyperlink>
    <w:bookmarkStart w:id="1" w:name="Datum"/>
    <w:bookmarkEnd w:id="1"/>
  </w:p>
  <w:sdt>
    <w:sdtPr>
      <w:id w:val="-1376466903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31BAC" w:rsidRPr="009F3F66" w:rsidRDefault="00331BAC" w:rsidP="00331BAC">
            <w:pPr>
              <w:pStyle w:val="Fuzeile"/>
              <w:jc w:val="right"/>
              <w:rPr>
                <w:sz w:val="16"/>
              </w:rPr>
            </w:pPr>
            <w:r w:rsidRPr="009F3F66">
              <w:rPr>
                <w:bCs/>
                <w:color w:val="4B7734"/>
                <w:sz w:val="16"/>
              </w:rPr>
              <w:fldChar w:fldCharType="begin"/>
            </w:r>
            <w:r w:rsidRPr="009F3F66">
              <w:rPr>
                <w:bCs/>
                <w:color w:val="4B7734"/>
                <w:sz w:val="16"/>
              </w:rPr>
              <w:instrText>PAGE</w:instrText>
            </w:r>
            <w:r w:rsidRPr="009F3F66">
              <w:rPr>
                <w:bCs/>
                <w:color w:val="4B7734"/>
                <w:sz w:val="16"/>
              </w:rPr>
              <w:fldChar w:fldCharType="separate"/>
            </w:r>
            <w:r w:rsidR="00EC53FF">
              <w:rPr>
                <w:bCs/>
                <w:noProof/>
                <w:color w:val="4B7734"/>
                <w:sz w:val="16"/>
              </w:rPr>
              <w:t>1</w:t>
            </w:r>
            <w:r w:rsidRPr="009F3F66">
              <w:rPr>
                <w:bCs/>
                <w:color w:val="4B7734"/>
                <w:sz w:val="16"/>
              </w:rPr>
              <w:fldChar w:fldCharType="end"/>
            </w:r>
            <w:r w:rsidRPr="009F3F66">
              <w:rPr>
                <w:color w:val="4B7734"/>
                <w:sz w:val="16"/>
                <w:lang w:val="de-DE"/>
              </w:rPr>
              <w:t>/</w:t>
            </w:r>
            <w:r w:rsidRPr="009F3F66">
              <w:rPr>
                <w:bCs/>
                <w:color w:val="4B7734"/>
                <w:sz w:val="16"/>
              </w:rPr>
              <w:fldChar w:fldCharType="begin"/>
            </w:r>
            <w:r w:rsidRPr="009F3F66">
              <w:rPr>
                <w:bCs/>
                <w:color w:val="4B7734"/>
                <w:sz w:val="16"/>
              </w:rPr>
              <w:instrText>NUMPAGES</w:instrText>
            </w:r>
            <w:r w:rsidRPr="009F3F66">
              <w:rPr>
                <w:bCs/>
                <w:color w:val="4B7734"/>
                <w:sz w:val="16"/>
              </w:rPr>
              <w:fldChar w:fldCharType="separate"/>
            </w:r>
            <w:r w:rsidR="00EC53FF">
              <w:rPr>
                <w:bCs/>
                <w:noProof/>
                <w:color w:val="4B7734"/>
                <w:sz w:val="16"/>
              </w:rPr>
              <w:t>1</w:t>
            </w:r>
            <w:r w:rsidRPr="009F3F66">
              <w:rPr>
                <w:bCs/>
                <w:color w:val="4B7734"/>
                <w:sz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07E" w:rsidRDefault="00CB10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0C5" w:rsidRDefault="00A010C5">
      <w:r>
        <w:separator/>
      </w:r>
    </w:p>
  </w:footnote>
  <w:footnote w:type="continuationSeparator" w:id="0">
    <w:p w:rsidR="00A010C5" w:rsidRDefault="00A0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07E" w:rsidRDefault="00A010C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311891" o:spid="_x0000_s2051" type="#_x0000_t136" style="position:absolute;margin-left:0;margin-top:0;width:531.8pt;height:131.7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C6" w:rsidRPr="004D49B9" w:rsidRDefault="00A010C5" w:rsidP="004A5B07">
    <w:pPr>
      <w:pStyle w:val="Kopfzeile"/>
      <w:spacing w:after="0"/>
      <w:ind w:left="-142"/>
      <w:rPr>
        <w:spacing w:val="1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311892" o:spid="_x0000_s2052" type="#_x0000_t136" style="position:absolute;left:0;text-align:left;margin-left:0;margin-top:0;width:531.8pt;height:131.7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07E" w:rsidRDefault="00A010C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311890" o:spid="_x0000_s2050" type="#_x0000_t136" style="position:absolute;margin-left:0;margin-top:0;width:531.8pt;height:131.7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A50"/>
    <w:multiLevelType w:val="hybridMultilevel"/>
    <w:tmpl w:val="F5B4A9B6"/>
    <w:lvl w:ilvl="0" w:tplc="900472AA">
      <w:numFmt w:val="bullet"/>
      <w:lvlText w:val="-"/>
      <w:lvlJc w:val="left"/>
      <w:pPr>
        <w:tabs>
          <w:tab w:val="num" w:pos="1572"/>
        </w:tabs>
        <w:ind w:left="1572" w:hanging="360"/>
      </w:pPr>
      <w:rPr>
        <w:rFonts w:ascii="Arial" w:hAnsi="Arial" w:hint="default"/>
        <w:b/>
        <w:i w:val="0"/>
        <w:color w:val="00008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7449"/>
    <w:multiLevelType w:val="hybridMultilevel"/>
    <w:tmpl w:val="99C8F8D4"/>
    <w:lvl w:ilvl="0" w:tplc="D9CADB7A">
      <w:start w:val="1"/>
      <w:numFmt w:val="bullet"/>
      <w:lvlText w:val="_"/>
      <w:lvlJc w:val="left"/>
      <w:pPr>
        <w:ind w:left="36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678B8"/>
    <w:multiLevelType w:val="hybridMultilevel"/>
    <w:tmpl w:val="606A54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74BC0"/>
    <w:multiLevelType w:val="hybridMultilevel"/>
    <w:tmpl w:val="A642C2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42811"/>
    <w:multiLevelType w:val="hybridMultilevel"/>
    <w:tmpl w:val="C29EA638"/>
    <w:lvl w:ilvl="0" w:tplc="900472AA">
      <w:numFmt w:val="bullet"/>
      <w:lvlText w:val="-"/>
      <w:lvlJc w:val="left"/>
      <w:pPr>
        <w:tabs>
          <w:tab w:val="num" w:pos="1572"/>
        </w:tabs>
        <w:ind w:left="1572" w:hanging="360"/>
      </w:pPr>
      <w:rPr>
        <w:rFonts w:ascii="Arial" w:hAnsi="Arial" w:hint="default"/>
        <w:b/>
        <w:i w:val="0"/>
        <w:color w:val="00008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F6554"/>
    <w:multiLevelType w:val="hybridMultilevel"/>
    <w:tmpl w:val="05F6ECE6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00534B"/>
    <w:multiLevelType w:val="hybridMultilevel"/>
    <w:tmpl w:val="73227C32"/>
    <w:lvl w:ilvl="0" w:tplc="D9CADB7A">
      <w:start w:val="1"/>
      <w:numFmt w:val="bullet"/>
      <w:lvlText w:val="_"/>
      <w:lvlJc w:val="left"/>
      <w:pPr>
        <w:ind w:left="36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A1748"/>
    <w:multiLevelType w:val="hybridMultilevel"/>
    <w:tmpl w:val="A8928DD8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9E1FC8"/>
    <w:multiLevelType w:val="hybridMultilevel"/>
    <w:tmpl w:val="D0A62D30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697796"/>
    <w:multiLevelType w:val="hybridMultilevel"/>
    <w:tmpl w:val="1C7C48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E5854"/>
    <w:multiLevelType w:val="hybridMultilevel"/>
    <w:tmpl w:val="15A4973C"/>
    <w:lvl w:ilvl="0" w:tplc="D9CADB7A">
      <w:start w:val="1"/>
      <w:numFmt w:val="bullet"/>
      <w:lvlText w:val="_"/>
      <w:lvlJc w:val="left"/>
      <w:pPr>
        <w:ind w:left="36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3D43A6"/>
    <w:multiLevelType w:val="hybridMultilevel"/>
    <w:tmpl w:val="772658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357D06"/>
    <w:multiLevelType w:val="hybridMultilevel"/>
    <w:tmpl w:val="3A30A092"/>
    <w:lvl w:ilvl="0" w:tplc="900472AA">
      <w:numFmt w:val="bullet"/>
      <w:lvlText w:val="-"/>
      <w:lvlJc w:val="left"/>
      <w:pPr>
        <w:tabs>
          <w:tab w:val="num" w:pos="2918"/>
        </w:tabs>
        <w:ind w:left="2918" w:hanging="360"/>
      </w:pPr>
      <w:rPr>
        <w:rFonts w:ascii="Arial" w:hAnsi="Arial" w:hint="default"/>
        <w:b/>
        <w:i w:val="0"/>
        <w:color w:val="000080"/>
        <w:sz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5C225D03"/>
    <w:multiLevelType w:val="hybridMultilevel"/>
    <w:tmpl w:val="91CCA4C0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391CA0"/>
    <w:multiLevelType w:val="hybridMultilevel"/>
    <w:tmpl w:val="B5EA50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31790"/>
    <w:multiLevelType w:val="hybridMultilevel"/>
    <w:tmpl w:val="F18C0A54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12B6D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55534FC"/>
    <w:multiLevelType w:val="hybridMultilevel"/>
    <w:tmpl w:val="05FAB596"/>
    <w:lvl w:ilvl="0" w:tplc="D170412E">
      <w:start w:val="2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0119DA"/>
    <w:multiLevelType w:val="multilevel"/>
    <w:tmpl w:val="672696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7751CAB"/>
    <w:multiLevelType w:val="hybridMultilevel"/>
    <w:tmpl w:val="DD6E4B72"/>
    <w:lvl w:ilvl="0" w:tplc="0C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6"/>
  </w:num>
  <w:num w:numId="5">
    <w:abstractNumId w:val="15"/>
  </w:num>
  <w:num w:numId="6">
    <w:abstractNumId w:val="18"/>
  </w:num>
  <w:num w:numId="7">
    <w:abstractNumId w:val="17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14"/>
  </w:num>
  <w:num w:numId="13">
    <w:abstractNumId w:val="3"/>
  </w:num>
  <w:num w:numId="14">
    <w:abstractNumId w:val="13"/>
  </w:num>
  <w:num w:numId="15">
    <w:abstractNumId w:val="7"/>
  </w:num>
  <w:num w:numId="16">
    <w:abstractNumId w:val="8"/>
  </w:num>
  <w:num w:numId="17">
    <w:abstractNumId w:val="5"/>
  </w:num>
  <w:num w:numId="18">
    <w:abstractNumId w:val="9"/>
  </w:num>
  <w:num w:numId="1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f218b,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CC"/>
    <w:rsid w:val="00000521"/>
    <w:rsid w:val="00001054"/>
    <w:rsid w:val="000025F9"/>
    <w:rsid w:val="0000262E"/>
    <w:rsid w:val="00003721"/>
    <w:rsid w:val="00011BB9"/>
    <w:rsid w:val="00014147"/>
    <w:rsid w:val="0001425C"/>
    <w:rsid w:val="000153B7"/>
    <w:rsid w:val="000228FA"/>
    <w:rsid w:val="00025300"/>
    <w:rsid w:val="00031C4C"/>
    <w:rsid w:val="000346F8"/>
    <w:rsid w:val="00034A66"/>
    <w:rsid w:val="00041065"/>
    <w:rsid w:val="0004317C"/>
    <w:rsid w:val="00044FD4"/>
    <w:rsid w:val="00045C25"/>
    <w:rsid w:val="00046FD3"/>
    <w:rsid w:val="00051693"/>
    <w:rsid w:val="000573C9"/>
    <w:rsid w:val="00062381"/>
    <w:rsid w:val="00066B98"/>
    <w:rsid w:val="000750D7"/>
    <w:rsid w:val="00075939"/>
    <w:rsid w:val="0007703D"/>
    <w:rsid w:val="00077FFB"/>
    <w:rsid w:val="00081163"/>
    <w:rsid w:val="00084382"/>
    <w:rsid w:val="000852DB"/>
    <w:rsid w:val="000874AC"/>
    <w:rsid w:val="000934D4"/>
    <w:rsid w:val="00095D8A"/>
    <w:rsid w:val="000960DD"/>
    <w:rsid w:val="0009667B"/>
    <w:rsid w:val="000A08C7"/>
    <w:rsid w:val="000A1931"/>
    <w:rsid w:val="000B0120"/>
    <w:rsid w:val="000B1331"/>
    <w:rsid w:val="000B1418"/>
    <w:rsid w:val="000B1C84"/>
    <w:rsid w:val="000B3112"/>
    <w:rsid w:val="000C0BE8"/>
    <w:rsid w:val="000C229D"/>
    <w:rsid w:val="000E071E"/>
    <w:rsid w:val="000E20F6"/>
    <w:rsid w:val="000E51C7"/>
    <w:rsid w:val="000E6587"/>
    <w:rsid w:val="000F25BC"/>
    <w:rsid w:val="000F32BC"/>
    <w:rsid w:val="000F4908"/>
    <w:rsid w:val="000F6BBF"/>
    <w:rsid w:val="001025C8"/>
    <w:rsid w:val="00106425"/>
    <w:rsid w:val="001076B5"/>
    <w:rsid w:val="0011106F"/>
    <w:rsid w:val="00111118"/>
    <w:rsid w:val="00112F33"/>
    <w:rsid w:val="001132BB"/>
    <w:rsid w:val="00115A66"/>
    <w:rsid w:val="001166F1"/>
    <w:rsid w:val="00116ECF"/>
    <w:rsid w:val="00122FFD"/>
    <w:rsid w:val="001246EE"/>
    <w:rsid w:val="00125F8E"/>
    <w:rsid w:val="00127389"/>
    <w:rsid w:val="00127E4A"/>
    <w:rsid w:val="00131927"/>
    <w:rsid w:val="0013409E"/>
    <w:rsid w:val="001428D8"/>
    <w:rsid w:val="00146FD8"/>
    <w:rsid w:val="001508B8"/>
    <w:rsid w:val="00150AC4"/>
    <w:rsid w:val="001523D9"/>
    <w:rsid w:val="00152F36"/>
    <w:rsid w:val="0015458E"/>
    <w:rsid w:val="001545B8"/>
    <w:rsid w:val="0015667A"/>
    <w:rsid w:val="00160550"/>
    <w:rsid w:val="001649E5"/>
    <w:rsid w:val="00167893"/>
    <w:rsid w:val="00167F0F"/>
    <w:rsid w:val="00171BDD"/>
    <w:rsid w:val="00171C8C"/>
    <w:rsid w:val="001723A5"/>
    <w:rsid w:val="00183F3A"/>
    <w:rsid w:val="00185532"/>
    <w:rsid w:val="00192CD9"/>
    <w:rsid w:val="001936D6"/>
    <w:rsid w:val="001962C9"/>
    <w:rsid w:val="001A00BC"/>
    <w:rsid w:val="001A0449"/>
    <w:rsid w:val="001A1645"/>
    <w:rsid w:val="001A343E"/>
    <w:rsid w:val="001A36F5"/>
    <w:rsid w:val="001A4E4B"/>
    <w:rsid w:val="001A5606"/>
    <w:rsid w:val="001B2D2D"/>
    <w:rsid w:val="001B45D5"/>
    <w:rsid w:val="001B4D6F"/>
    <w:rsid w:val="001B581A"/>
    <w:rsid w:val="001C0141"/>
    <w:rsid w:val="001C0F85"/>
    <w:rsid w:val="001C4C48"/>
    <w:rsid w:val="001C5C00"/>
    <w:rsid w:val="001C726E"/>
    <w:rsid w:val="001D0A77"/>
    <w:rsid w:val="001D0BDC"/>
    <w:rsid w:val="001D1643"/>
    <w:rsid w:val="001D3C99"/>
    <w:rsid w:val="001E0D99"/>
    <w:rsid w:val="001E1AC8"/>
    <w:rsid w:val="001E2090"/>
    <w:rsid w:val="001E3476"/>
    <w:rsid w:val="001F1B53"/>
    <w:rsid w:val="001F2CB7"/>
    <w:rsid w:val="001F5274"/>
    <w:rsid w:val="001F5335"/>
    <w:rsid w:val="001F7390"/>
    <w:rsid w:val="00200798"/>
    <w:rsid w:val="002013C1"/>
    <w:rsid w:val="0020230D"/>
    <w:rsid w:val="00210B0A"/>
    <w:rsid w:val="00212B8D"/>
    <w:rsid w:val="00213604"/>
    <w:rsid w:val="00213C23"/>
    <w:rsid w:val="00217221"/>
    <w:rsid w:val="002222CC"/>
    <w:rsid w:val="0022260F"/>
    <w:rsid w:val="00222BA5"/>
    <w:rsid w:val="00230204"/>
    <w:rsid w:val="00231BC3"/>
    <w:rsid w:val="00233584"/>
    <w:rsid w:val="0023400B"/>
    <w:rsid w:val="00235640"/>
    <w:rsid w:val="00237274"/>
    <w:rsid w:val="0023743C"/>
    <w:rsid w:val="00246807"/>
    <w:rsid w:val="002468E9"/>
    <w:rsid w:val="00246F2C"/>
    <w:rsid w:val="00250290"/>
    <w:rsid w:val="00250317"/>
    <w:rsid w:val="002549C0"/>
    <w:rsid w:val="00257436"/>
    <w:rsid w:val="002574A6"/>
    <w:rsid w:val="00263094"/>
    <w:rsid w:val="00266DBC"/>
    <w:rsid w:val="00272408"/>
    <w:rsid w:val="00274BAE"/>
    <w:rsid w:val="00276BD8"/>
    <w:rsid w:val="00285B3E"/>
    <w:rsid w:val="00290319"/>
    <w:rsid w:val="00291285"/>
    <w:rsid w:val="00292D45"/>
    <w:rsid w:val="002943D8"/>
    <w:rsid w:val="00295122"/>
    <w:rsid w:val="0029573F"/>
    <w:rsid w:val="002A18C3"/>
    <w:rsid w:val="002A2916"/>
    <w:rsid w:val="002A59E4"/>
    <w:rsid w:val="002A5C02"/>
    <w:rsid w:val="002B20E5"/>
    <w:rsid w:val="002B259F"/>
    <w:rsid w:val="002C0C30"/>
    <w:rsid w:val="002C0EE3"/>
    <w:rsid w:val="002C3979"/>
    <w:rsid w:val="002C410C"/>
    <w:rsid w:val="002C42A0"/>
    <w:rsid w:val="002C79AD"/>
    <w:rsid w:val="002D3AEB"/>
    <w:rsid w:val="002E00C0"/>
    <w:rsid w:val="002E0988"/>
    <w:rsid w:val="002E43D1"/>
    <w:rsid w:val="002E4A97"/>
    <w:rsid w:val="002E69A2"/>
    <w:rsid w:val="002F0BD0"/>
    <w:rsid w:val="002F3EDB"/>
    <w:rsid w:val="002F5E86"/>
    <w:rsid w:val="002F6A80"/>
    <w:rsid w:val="0030056F"/>
    <w:rsid w:val="00305EAF"/>
    <w:rsid w:val="003108FF"/>
    <w:rsid w:val="00312354"/>
    <w:rsid w:val="00314258"/>
    <w:rsid w:val="00314DAD"/>
    <w:rsid w:val="003173E8"/>
    <w:rsid w:val="0031784D"/>
    <w:rsid w:val="00321034"/>
    <w:rsid w:val="00322945"/>
    <w:rsid w:val="003259DF"/>
    <w:rsid w:val="0032753B"/>
    <w:rsid w:val="00331BAC"/>
    <w:rsid w:val="003357DC"/>
    <w:rsid w:val="00335B85"/>
    <w:rsid w:val="00342C46"/>
    <w:rsid w:val="00343CB8"/>
    <w:rsid w:val="00346872"/>
    <w:rsid w:val="00347CC1"/>
    <w:rsid w:val="00347E03"/>
    <w:rsid w:val="00350FC7"/>
    <w:rsid w:val="00353D12"/>
    <w:rsid w:val="003540D7"/>
    <w:rsid w:val="00356594"/>
    <w:rsid w:val="00360C23"/>
    <w:rsid w:val="003701F5"/>
    <w:rsid w:val="00371272"/>
    <w:rsid w:val="00371CCC"/>
    <w:rsid w:val="00372265"/>
    <w:rsid w:val="00372BB1"/>
    <w:rsid w:val="003730AB"/>
    <w:rsid w:val="00373150"/>
    <w:rsid w:val="003802D9"/>
    <w:rsid w:val="00380B05"/>
    <w:rsid w:val="00380C5E"/>
    <w:rsid w:val="00382D5B"/>
    <w:rsid w:val="003859B3"/>
    <w:rsid w:val="0039526F"/>
    <w:rsid w:val="00395456"/>
    <w:rsid w:val="003959DE"/>
    <w:rsid w:val="003A127A"/>
    <w:rsid w:val="003B0029"/>
    <w:rsid w:val="003B1AA4"/>
    <w:rsid w:val="003B5A6C"/>
    <w:rsid w:val="003B6AF3"/>
    <w:rsid w:val="003B7A13"/>
    <w:rsid w:val="003C0099"/>
    <w:rsid w:val="003C0679"/>
    <w:rsid w:val="003C3C41"/>
    <w:rsid w:val="003C715B"/>
    <w:rsid w:val="003D2815"/>
    <w:rsid w:val="003D2A19"/>
    <w:rsid w:val="003D4953"/>
    <w:rsid w:val="003E1DE7"/>
    <w:rsid w:val="003E44CC"/>
    <w:rsid w:val="003E4EE1"/>
    <w:rsid w:val="003F432A"/>
    <w:rsid w:val="003F6196"/>
    <w:rsid w:val="003F69A7"/>
    <w:rsid w:val="004137DD"/>
    <w:rsid w:val="004163DA"/>
    <w:rsid w:val="00420B49"/>
    <w:rsid w:val="00420FC8"/>
    <w:rsid w:val="00421824"/>
    <w:rsid w:val="00425450"/>
    <w:rsid w:val="004255C6"/>
    <w:rsid w:val="004258E2"/>
    <w:rsid w:val="00425E2C"/>
    <w:rsid w:val="0043161F"/>
    <w:rsid w:val="00432026"/>
    <w:rsid w:val="00432D8B"/>
    <w:rsid w:val="00434C9A"/>
    <w:rsid w:val="00435D5D"/>
    <w:rsid w:val="004375E4"/>
    <w:rsid w:val="00447048"/>
    <w:rsid w:val="00447298"/>
    <w:rsid w:val="004508AC"/>
    <w:rsid w:val="00450C93"/>
    <w:rsid w:val="00451659"/>
    <w:rsid w:val="00452FC4"/>
    <w:rsid w:val="00455568"/>
    <w:rsid w:val="004604C2"/>
    <w:rsid w:val="0046231A"/>
    <w:rsid w:val="00464FC9"/>
    <w:rsid w:val="00465925"/>
    <w:rsid w:val="00493DC2"/>
    <w:rsid w:val="00494889"/>
    <w:rsid w:val="00495A3F"/>
    <w:rsid w:val="0049707D"/>
    <w:rsid w:val="00497F69"/>
    <w:rsid w:val="004A06E1"/>
    <w:rsid w:val="004A5B07"/>
    <w:rsid w:val="004A6284"/>
    <w:rsid w:val="004B1BF7"/>
    <w:rsid w:val="004B47AD"/>
    <w:rsid w:val="004B4F6B"/>
    <w:rsid w:val="004B675F"/>
    <w:rsid w:val="004C057F"/>
    <w:rsid w:val="004C2513"/>
    <w:rsid w:val="004C422E"/>
    <w:rsid w:val="004C60B4"/>
    <w:rsid w:val="004C71B2"/>
    <w:rsid w:val="004D17A0"/>
    <w:rsid w:val="004D49B9"/>
    <w:rsid w:val="004D736D"/>
    <w:rsid w:val="004E072F"/>
    <w:rsid w:val="004E2A8D"/>
    <w:rsid w:val="004E2EED"/>
    <w:rsid w:val="004F3085"/>
    <w:rsid w:val="00501FD3"/>
    <w:rsid w:val="00506606"/>
    <w:rsid w:val="00512EDC"/>
    <w:rsid w:val="00516A1A"/>
    <w:rsid w:val="00520EA9"/>
    <w:rsid w:val="0052251C"/>
    <w:rsid w:val="0052314C"/>
    <w:rsid w:val="00524290"/>
    <w:rsid w:val="005266C6"/>
    <w:rsid w:val="00537898"/>
    <w:rsid w:val="005416C9"/>
    <w:rsid w:val="00541DC6"/>
    <w:rsid w:val="0054248C"/>
    <w:rsid w:val="005435AD"/>
    <w:rsid w:val="00544754"/>
    <w:rsid w:val="00544B7F"/>
    <w:rsid w:val="00552C68"/>
    <w:rsid w:val="005625E4"/>
    <w:rsid w:val="0056280D"/>
    <w:rsid w:val="00563FB1"/>
    <w:rsid w:val="00565A11"/>
    <w:rsid w:val="00573247"/>
    <w:rsid w:val="005737BF"/>
    <w:rsid w:val="00574CE0"/>
    <w:rsid w:val="00576400"/>
    <w:rsid w:val="005817F1"/>
    <w:rsid w:val="00582FEC"/>
    <w:rsid w:val="00584CB7"/>
    <w:rsid w:val="005875CE"/>
    <w:rsid w:val="00591BA3"/>
    <w:rsid w:val="00591E5D"/>
    <w:rsid w:val="005932CC"/>
    <w:rsid w:val="00593ECF"/>
    <w:rsid w:val="00594502"/>
    <w:rsid w:val="00597715"/>
    <w:rsid w:val="005A09BD"/>
    <w:rsid w:val="005A330F"/>
    <w:rsid w:val="005A3950"/>
    <w:rsid w:val="005B2169"/>
    <w:rsid w:val="005B56DB"/>
    <w:rsid w:val="005B5DBA"/>
    <w:rsid w:val="005C2295"/>
    <w:rsid w:val="005C6E4F"/>
    <w:rsid w:val="005C794F"/>
    <w:rsid w:val="005D25E5"/>
    <w:rsid w:val="005D5955"/>
    <w:rsid w:val="005D7E07"/>
    <w:rsid w:val="005F1346"/>
    <w:rsid w:val="005F512F"/>
    <w:rsid w:val="005F6BFC"/>
    <w:rsid w:val="005F724F"/>
    <w:rsid w:val="006124B0"/>
    <w:rsid w:val="00614C76"/>
    <w:rsid w:val="00616406"/>
    <w:rsid w:val="006168ED"/>
    <w:rsid w:val="00617008"/>
    <w:rsid w:val="00617903"/>
    <w:rsid w:val="00623149"/>
    <w:rsid w:val="00623804"/>
    <w:rsid w:val="006246CB"/>
    <w:rsid w:val="00625BB5"/>
    <w:rsid w:val="00627BF3"/>
    <w:rsid w:val="0063430C"/>
    <w:rsid w:val="00636804"/>
    <w:rsid w:val="00637DA0"/>
    <w:rsid w:val="00642802"/>
    <w:rsid w:val="00651273"/>
    <w:rsid w:val="006521E8"/>
    <w:rsid w:val="006534F0"/>
    <w:rsid w:val="0066279C"/>
    <w:rsid w:val="0066550D"/>
    <w:rsid w:val="00667BD1"/>
    <w:rsid w:val="00673793"/>
    <w:rsid w:val="00674991"/>
    <w:rsid w:val="00675881"/>
    <w:rsid w:val="00677CB2"/>
    <w:rsid w:val="00682B07"/>
    <w:rsid w:val="006841E4"/>
    <w:rsid w:val="006841E8"/>
    <w:rsid w:val="006908B2"/>
    <w:rsid w:val="00693AA1"/>
    <w:rsid w:val="00694450"/>
    <w:rsid w:val="0069743C"/>
    <w:rsid w:val="00697A80"/>
    <w:rsid w:val="006A1CC3"/>
    <w:rsid w:val="006A1CF8"/>
    <w:rsid w:val="006A21A2"/>
    <w:rsid w:val="006A3C1C"/>
    <w:rsid w:val="006A76D2"/>
    <w:rsid w:val="006A7EFF"/>
    <w:rsid w:val="006B48A3"/>
    <w:rsid w:val="006B5AC5"/>
    <w:rsid w:val="006C16E1"/>
    <w:rsid w:val="006C3F33"/>
    <w:rsid w:val="006C5164"/>
    <w:rsid w:val="006C6158"/>
    <w:rsid w:val="006D3043"/>
    <w:rsid w:val="006E039C"/>
    <w:rsid w:val="006E37E0"/>
    <w:rsid w:val="006E5AB1"/>
    <w:rsid w:val="006F1ADE"/>
    <w:rsid w:val="006F297E"/>
    <w:rsid w:val="006F3562"/>
    <w:rsid w:val="006F3F21"/>
    <w:rsid w:val="00700547"/>
    <w:rsid w:val="007011ED"/>
    <w:rsid w:val="00705355"/>
    <w:rsid w:val="007054A4"/>
    <w:rsid w:val="00705505"/>
    <w:rsid w:val="00706D56"/>
    <w:rsid w:val="00712013"/>
    <w:rsid w:val="0071243F"/>
    <w:rsid w:val="007129BC"/>
    <w:rsid w:val="007229A5"/>
    <w:rsid w:val="00724320"/>
    <w:rsid w:val="00726C03"/>
    <w:rsid w:val="00737023"/>
    <w:rsid w:val="00740E5C"/>
    <w:rsid w:val="00745177"/>
    <w:rsid w:val="00751960"/>
    <w:rsid w:val="0075443C"/>
    <w:rsid w:val="00756124"/>
    <w:rsid w:val="0075672C"/>
    <w:rsid w:val="00756C73"/>
    <w:rsid w:val="00761EBB"/>
    <w:rsid w:val="00762F60"/>
    <w:rsid w:val="00765D69"/>
    <w:rsid w:val="00767DCE"/>
    <w:rsid w:val="00777C25"/>
    <w:rsid w:val="00783F51"/>
    <w:rsid w:val="00786562"/>
    <w:rsid w:val="00794067"/>
    <w:rsid w:val="007A049B"/>
    <w:rsid w:val="007A0EE7"/>
    <w:rsid w:val="007A6323"/>
    <w:rsid w:val="007B0A5A"/>
    <w:rsid w:val="007B1608"/>
    <w:rsid w:val="007B1844"/>
    <w:rsid w:val="007B1A88"/>
    <w:rsid w:val="007B65AC"/>
    <w:rsid w:val="007C0BD9"/>
    <w:rsid w:val="007C2496"/>
    <w:rsid w:val="007C3F75"/>
    <w:rsid w:val="007C4710"/>
    <w:rsid w:val="007C56E4"/>
    <w:rsid w:val="007C7792"/>
    <w:rsid w:val="007D0BEC"/>
    <w:rsid w:val="007D1847"/>
    <w:rsid w:val="007D24EC"/>
    <w:rsid w:val="007D4431"/>
    <w:rsid w:val="007D4B44"/>
    <w:rsid w:val="007D63A9"/>
    <w:rsid w:val="007D73C0"/>
    <w:rsid w:val="007D7E7C"/>
    <w:rsid w:val="007E570E"/>
    <w:rsid w:val="007F20AE"/>
    <w:rsid w:val="00800C1B"/>
    <w:rsid w:val="008029E2"/>
    <w:rsid w:val="00802E08"/>
    <w:rsid w:val="008032A4"/>
    <w:rsid w:val="00810AEB"/>
    <w:rsid w:val="00830E18"/>
    <w:rsid w:val="00834785"/>
    <w:rsid w:val="0083610C"/>
    <w:rsid w:val="008365F1"/>
    <w:rsid w:val="0084618E"/>
    <w:rsid w:val="0084660F"/>
    <w:rsid w:val="00846843"/>
    <w:rsid w:val="008473CA"/>
    <w:rsid w:val="00847DD2"/>
    <w:rsid w:val="00847F14"/>
    <w:rsid w:val="00853E10"/>
    <w:rsid w:val="00853ED6"/>
    <w:rsid w:val="008643A5"/>
    <w:rsid w:val="0086458B"/>
    <w:rsid w:val="00865761"/>
    <w:rsid w:val="00865D19"/>
    <w:rsid w:val="00867F02"/>
    <w:rsid w:val="00870F6F"/>
    <w:rsid w:val="00874DA2"/>
    <w:rsid w:val="00877A3D"/>
    <w:rsid w:val="00883657"/>
    <w:rsid w:val="0088678D"/>
    <w:rsid w:val="008871E9"/>
    <w:rsid w:val="00897CE0"/>
    <w:rsid w:val="008A23D1"/>
    <w:rsid w:val="008A688E"/>
    <w:rsid w:val="008B4BC2"/>
    <w:rsid w:val="008B5AF9"/>
    <w:rsid w:val="008B76C5"/>
    <w:rsid w:val="008C193D"/>
    <w:rsid w:val="008C2CA0"/>
    <w:rsid w:val="008C39C9"/>
    <w:rsid w:val="008D0934"/>
    <w:rsid w:val="008D3119"/>
    <w:rsid w:val="008D3C0F"/>
    <w:rsid w:val="008D4CB1"/>
    <w:rsid w:val="008D5326"/>
    <w:rsid w:val="008D622C"/>
    <w:rsid w:val="008D6B68"/>
    <w:rsid w:val="008E44E8"/>
    <w:rsid w:val="008E4748"/>
    <w:rsid w:val="008E6CC8"/>
    <w:rsid w:val="008E755F"/>
    <w:rsid w:val="008F2B83"/>
    <w:rsid w:val="008F31B1"/>
    <w:rsid w:val="008F54B1"/>
    <w:rsid w:val="008F66FD"/>
    <w:rsid w:val="008F7513"/>
    <w:rsid w:val="00906FEB"/>
    <w:rsid w:val="00911E8D"/>
    <w:rsid w:val="0091254E"/>
    <w:rsid w:val="00917D02"/>
    <w:rsid w:val="00922CE9"/>
    <w:rsid w:val="00923A0F"/>
    <w:rsid w:val="0092512D"/>
    <w:rsid w:val="00925AB9"/>
    <w:rsid w:val="00926471"/>
    <w:rsid w:val="00927930"/>
    <w:rsid w:val="00931837"/>
    <w:rsid w:val="00931F41"/>
    <w:rsid w:val="0094244C"/>
    <w:rsid w:val="00943DE5"/>
    <w:rsid w:val="009457CB"/>
    <w:rsid w:val="0094725B"/>
    <w:rsid w:val="0095011E"/>
    <w:rsid w:val="00952AC7"/>
    <w:rsid w:val="0095432D"/>
    <w:rsid w:val="009578E3"/>
    <w:rsid w:val="009635B4"/>
    <w:rsid w:val="00963CB9"/>
    <w:rsid w:val="009645F1"/>
    <w:rsid w:val="009646B0"/>
    <w:rsid w:val="00973B44"/>
    <w:rsid w:val="00976DA2"/>
    <w:rsid w:val="00976E83"/>
    <w:rsid w:val="009810D2"/>
    <w:rsid w:val="00981446"/>
    <w:rsid w:val="00983994"/>
    <w:rsid w:val="00990616"/>
    <w:rsid w:val="00994A2A"/>
    <w:rsid w:val="009955A1"/>
    <w:rsid w:val="00996701"/>
    <w:rsid w:val="009A5F82"/>
    <w:rsid w:val="009A7D8B"/>
    <w:rsid w:val="009B03FD"/>
    <w:rsid w:val="009B1351"/>
    <w:rsid w:val="009B2ABA"/>
    <w:rsid w:val="009B5093"/>
    <w:rsid w:val="009B6518"/>
    <w:rsid w:val="009C13E4"/>
    <w:rsid w:val="009C363A"/>
    <w:rsid w:val="009C6061"/>
    <w:rsid w:val="009C7073"/>
    <w:rsid w:val="009C723D"/>
    <w:rsid w:val="009D07BB"/>
    <w:rsid w:val="009D13DD"/>
    <w:rsid w:val="009D7E18"/>
    <w:rsid w:val="009E371E"/>
    <w:rsid w:val="009E4B40"/>
    <w:rsid w:val="009E7839"/>
    <w:rsid w:val="009F0998"/>
    <w:rsid w:val="009F0C40"/>
    <w:rsid w:val="009F16C3"/>
    <w:rsid w:val="009F28B7"/>
    <w:rsid w:val="009F3256"/>
    <w:rsid w:val="009F3AB2"/>
    <w:rsid w:val="009F3BCE"/>
    <w:rsid w:val="009F3F66"/>
    <w:rsid w:val="009F6EB2"/>
    <w:rsid w:val="00A010C5"/>
    <w:rsid w:val="00A01896"/>
    <w:rsid w:val="00A02B55"/>
    <w:rsid w:val="00A03EE8"/>
    <w:rsid w:val="00A05958"/>
    <w:rsid w:val="00A135C0"/>
    <w:rsid w:val="00A14A57"/>
    <w:rsid w:val="00A15154"/>
    <w:rsid w:val="00A15908"/>
    <w:rsid w:val="00A21F65"/>
    <w:rsid w:val="00A227E7"/>
    <w:rsid w:val="00A25233"/>
    <w:rsid w:val="00A25875"/>
    <w:rsid w:val="00A305FA"/>
    <w:rsid w:val="00A32267"/>
    <w:rsid w:val="00A41150"/>
    <w:rsid w:val="00A41562"/>
    <w:rsid w:val="00A42D07"/>
    <w:rsid w:val="00A477F2"/>
    <w:rsid w:val="00A506C0"/>
    <w:rsid w:val="00A519AE"/>
    <w:rsid w:val="00A532F5"/>
    <w:rsid w:val="00A542F1"/>
    <w:rsid w:val="00A62352"/>
    <w:rsid w:val="00A63930"/>
    <w:rsid w:val="00A63C16"/>
    <w:rsid w:val="00A64270"/>
    <w:rsid w:val="00A64771"/>
    <w:rsid w:val="00A64BC9"/>
    <w:rsid w:val="00A65179"/>
    <w:rsid w:val="00A6534E"/>
    <w:rsid w:val="00A679B8"/>
    <w:rsid w:val="00A72336"/>
    <w:rsid w:val="00A740DD"/>
    <w:rsid w:val="00A7661A"/>
    <w:rsid w:val="00A76A5D"/>
    <w:rsid w:val="00A77378"/>
    <w:rsid w:val="00A8424A"/>
    <w:rsid w:val="00A85BFF"/>
    <w:rsid w:val="00A90F50"/>
    <w:rsid w:val="00A92B65"/>
    <w:rsid w:val="00A92B92"/>
    <w:rsid w:val="00A935E5"/>
    <w:rsid w:val="00A93B83"/>
    <w:rsid w:val="00A96E41"/>
    <w:rsid w:val="00AA5B2E"/>
    <w:rsid w:val="00AB2E04"/>
    <w:rsid w:val="00AB7165"/>
    <w:rsid w:val="00AC6FBF"/>
    <w:rsid w:val="00AD38C8"/>
    <w:rsid w:val="00AD3955"/>
    <w:rsid w:val="00AD3D4E"/>
    <w:rsid w:val="00AD7560"/>
    <w:rsid w:val="00AE4104"/>
    <w:rsid w:val="00AE57EF"/>
    <w:rsid w:val="00AF1E33"/>
    <w:rsid w:val="00AF2AF1"/>
    <w:rsid w:val="00AF32B2"/>
    <w:rsid w:val="00AF5417"/>
    <w:rsid w:val="00AF7038"/>
    <w:rsid w:val="00AF761E"/>
    <w:rsid w:val="00B003B2"/>
    <w:rsid w:val="00B01637"/>
    <w:rsid w:val="00B0286E"/>
    <w:rsid w:val="00B03309"/>
    <w:rsid w:val="00B05F8A"/>
    <w:rsid w:val="00B11C3F"/>
    <w:rsid w:val="00B13A0D"/>
    <w:rsid w:val="00B140AF"/>
    <w:rsid w:val="00B15E05"/>
    <w:rsid w:val="00B33269"/>
    <w:rsid w:val="00B346B9"/>
    <w:rsid w:val="00B40BDA"/>
    <w:rsid w:val="00B4441E"/>
    <w:rsid w:val="00B4444D"/>
    <w:rsid w:val="00B46FBB"/>
    <w:rsid w:val="00B478F0"/>
    <w:rsid w:val="00B51F3F"/>
    <w:rsid w:val="00B535C6"/>
    <w:rsid w:val="00B5670C"/>
    <w:rsid w:val="00B60805"/>
    <w:rsid w:val="00B64E59"/>
    <w:rsid w:val="00B70AAF"/>
    <w:rsid w:val="00B71B3F"/>
    <w:rsid w:val="00B73327"/>
    <w:rsid w:val="00B75DA6"/>
    <w:rsid w:val="00B85086"/>
    <w:rsid w:val="00B85993"/>
    <w:rsid w:val="00B87809"/>
    <w:rsid w:val="00B87D45"/>
    <w:rsid w:val="00B94FEB"/>
    <w:rsid w:val="00B9511C"/>
    <w:rsid w:val="00B95A73"/>
    <w:rsid w:val="00B97333"/>
    <w:rsid w:val="00BA3C3D"/>
    <w:rsid w:val="00BA517F"/>
    <w:rsid w:val="00BA5188"/>
    <w:rsid w:val="00BA5834"/>
    <w:rsid w:val="00BA59ED"/>
    <w:rsid w:val="00BB49BC"/>
    <w:rsid w:val="00BB59F7"/>
    <w:rsid w:val="00BC07F0"/>
    <w:rsid w:val="00BC4A0B"/>
    <w:rsid w:val="00BD3649"/>
    <w:rsid w:val="00BD404C"/>
    <w:rsid w:val="00BD6889"/>
    <w:rsid w:val="00BD7AAA"/>
    <w:rsid w:val="00BE3A8D"/>
    <w:rsid w:val="00BF2571"/>
    <w:rsid w:val="00BF3A0C"/>
    <w:rsid w:val="00BF6491"/>
    <w:rsid w:val="00BF64A5"/>
    <w:rsid w:val="00C02EA4"/>
    <w:rsid w:val="00C06010"/>
    <w:rsid w:val="00C0749C"/>
    <w:rsid w:val="00C116D1"/>
    <w:rsid w:val="00C15895"/>
    <w:rsid w:val="00C21002"/>
    <w:rsid w:val="00C24D4C"/>
    <w:rsid w:val="00C3294B"/>
    <w:rsid w:val="00C33A2E"/>
    <w:rsid w:val="00C35A6C"/>
    <w:rsid w:val="00C378A9"/>
    <w:rsid w:val="00C41174"/>
    <w:rsid w:val="00C44885"/>
    <w:rsid w:val="00C45158"/>
    <w:rsid w:val="00C46C7E"/>
    <w:rsid w:val="00C46E12"/>
    <w:rsid w:val="00C53B6E"/>
    <w:rsid w:val="00C53FFE"/>
    <w:rsid w:val="00C55410"/>
    <w:rsid w:val="00C6059B"/>
    <w:rsid w:val="00C64418"/>
    <w:rsid w:val="00C706A9"/>
    <w:rsid w:val="00C708A5"/>
    <w:rsid w:val="00C72ECA"/>
    <w:rsid w:val="00C730B1"/>
    <w:rsid w:val="00C756B2"/>
    <w:rsid w:val="00C81110"/>
    <w:rsid w:val="00C83029"/>
    <w:rsid w:val="00C866EB"/>
    <w:rsid w:val="00C86866"/>
    <w:rsid w:val="00C912CE"/>
    <w:rsid w:val="00C94692"/>
    <w:rsid w:val="00C96226"/>
    <w:rsid w:val="00C97B54"/>
    <w:rsid w:val="00CA016F"/>
    <w:rsid w:val="00CA3EEA"/>
    <w:rsid w:val="00CA771C"/>
    <w:rsid w:val="00CA7B49"/>
    <w:rsid w:val="00CB107E"/>
    <w:rsid w:val="00CB3847"/>
    <w:rsid w:val="00CB5D37"/>
    <w:rsid w:val="00CC00DA"/>
    <w:rsid w:val="00CC4CB8"/>
    <w:rsid w:val="00CC5659"/>
    <w:rsid w:val="00CD0F83"/>
    <w:rsid w:val="00CD3E75"/>
    <w:rsid w:val="00CE0FDD"/>
    <w:rsid w:val="00CE1813"/>
    <w:rsid w:val="00CE2B24"/>
    <w:rsid w:val="00CE5A90"/>
    <w:rsid w:val="00CE6A51"/>
    <w:rsid w:val="00CE6EA2"/>
    <w:rsid w:val="00CF067B"/>
    <w:rsid w:val="00CF0A80"/>
    <w:rsid w:val="00D00435"/>
    <w:rsid w:val="00D00497"/>
    <w:rsid w:val="00D02070"/>
    <w:rsid w:val="00D05E11"/>
    <w:rsid w:val="00D06B9D"/>
    <w:rsid w:val="00D07456"/>
    <w:rsid w:val="00D11D3C"/>
    <w:rsid w:val="00D125CF"/>
    <w:rsid w:val="00D1353C"/>
    <w:rsid w:val="00D141E8"/>
    <w:rsid w:val="00D1589A"/>
    <w:rsid w:val="00D15F3A"/>
    <w:rsid w:val="00D174A8"/>
    <w:rsid w:val="00D20CDA"/>
    <w:rsid w:val="00D21725"/>
    <w:rsid w:val="00D22D9F"/>
    <w:rsid w:val="00D252EF"/>
    <w:rsid w:val="00D2784F"/>
    <w:rsid w:val="00D31617"/>
    <w:rsid w:val="00D329C6"/>
    <w:rsid w:val="00D33045"/>
    <w:rsid w:val="00D41391"/>
    <w:rsid w:val="00D41D9A"/>
    <w:rsid w:val="00D42BFC"/>
    <w:rsid w:val="00D43814"/>
    <w:rsid w:val="00D43BF7"/>
    <w:rsid w:val="00D43FF8"/>
    <w:rsid w:val="00D47F92"/>
    <w:rsid w:val="00D56029"/>
    <w:rsid w:val="00D6061A"/>
    <w:rsid w:val="00D6189B"/>
    <w:rsid w:val="00D629EA"/>
    <w:rsid w:val="00D65891"/>
    <w:rsid w:val="00D66722"/>
    <w:rsid w:val="00D73424"/>
    <w:rsid w:val="00D7458E"/>
    <w:rsid w:val="00D76CAB"/>
    <w:rsid w:val="00D77414"/>
    <w:rsid w:val="00D81AB6"/>
    <w:rsid w:val="00D84724"/>
    <w:rsid w:val="00D938F3"/>
    <w:rsid w:val="00D94263"/>
    <w:rsid w:val="00DA1E89"/>
    <w:rsid w:val="00DA2DEC"/>
    <w:rsid w:val="00DA51E5"/>
    <w:rsid w:val="00DB0036"/>
    <w:rsid w:val="00DB0D61"/>
    <w:rsid w:val="00DB477D"/>
    <w:rsid w:val="00DB7E46"/>
    <w:rsid w:val="00DC4F37"/>
    <w:rsid w:val="00DD135A"/>
    <w:rsid w:val="00DD18E3"/>
    <w:rsid w:val="00DD4D2E"/>
    <w:rsid w:val="00DD7111"/>
    <w:rsid w:val="00DE0F65"/>
    <w:rsid w:val="00DE253C"/>
    <w:rsid w:val="00DE4005"/>
    <w:rsid w:val="00DE5013"/>
    <w:rsid w:val="00DF0E4B"/>
    <w:rsid w:val="00DF420A"/>
    <w:rsid w:val="00DF5CE8"/>
    <w:rsid w:val="00DF5EB0"/>
    <w:rsid w:val="00E009A7"/>
    <w:rsid w:val="00E139B2"/>
    <w:rsid w:val="00E15C67"/>
    <w:rsid w:val="00E15E8A"/>
    <w:rsid w:val="00E2353E"/>
    <w:rsid w:val="00E241EF"/>
    <w:rsid w:val="00E31D7C"/>
    <w:rsid w:val="00E379D5"/>
    <w:rsid w:val="00E37ECE"/>
    <w:rsid w:val="00E4091D"/>
    <w:rsid w:val="00E4150B"/>
    <w:rsid w:val="00E42D77"/>
    <w:rsid w:val="00E44228"/>
    <w:rsid w:val="00E47E7F"/>
    <w:rsid w:val="00E507E5"/>
    <w:rsid w:val="00E556B4"/>
    <w:rsid w:val="00E55AF3"/>
    <w:rsid w:val="00E56760"/>
    <w:rsid w:val="00E56F79"/>
    <w:rsid w:val="00E57978"/>
    <w:rsid w:val="00E62E0C"/>
    <w:rsid w:val="00E73793"/>
    <w:rsid w:val="00E73CDB"/>
    <w:rsid w:val="00E74708"/>
    <w:rsid w:val="00E75724"/>
    <w:rsid w:val="00E75E98"/>
    <w:rsid w:val="00E81998"/>
    <w:rsid w:val="00E8464A"/>
    <w:rsid w:val="00E84782"/>
    <w:rsid w:val="00E84EE6"/>
    <w:rsid w:val="00E86697"/>
    <w:rsid w:val="00E90F8B"/>
    <w:rsid w:val="00E92625"/>
    <w:rsid w:val="00E94567"/>
    <w:rsid w:val="00E96FD7"/>
    <w:rsid w:val="00EA0296"/>
    <w:rsid w:val="00EA032F"/>
    <w:rsid w:val="00EA1934"/>
    <w:rsid w:val="00EA550A"/>
    <w:rsid w:val="00EA5588"/>
    <w:rsid w:val="00EB3207"/>
    <w:rsid w:val="00EB3671"/>
    <w:rsid w:val="00EB45F4"/>
    <w:rsid w:val="00EB7C53"/>
    <w:rsid w:val="00EC1C0F"/>
    <w:rsid w:val="00EC426E"/>
    <w:rsid w:val="00EC53FF"/>
    <w:rsid w:val="00EC557C"/>
    <w:rsid w:val="00EC59A9"/>
    <w:rsid w:val="00ED4A5A"/>
    <w:rsid w:val="00EE0DA7"/>
    <w:rsid w:val="00EE1716"/>
    <w:rsid w:val="00EE236E"/>
    <w:rsid w:val="00EE26A1"/>
    <w:rsid w:val="00EE547E"/>
    <w:rsid w:val="00EF2B32"/>
    <w:rsid w:val="00EF2BF0"/>
    <w:rsid w:val="00EF7C99"/>
    <w:rsid w:val="00F0193C"/>
    <w:rsid w:val="00F03756"/>
    <w:rsid w:val="00F0428C"/>
    <w:rsid w:val="00F05C78"/>
    <w:rsid w:val="00F06A81"/>
    <w:rsid w:val="00F10CFD"/>
    <w:rsid w:val="00F11215"/>
    <w:rsid w:val="00F13F80"/>
    <w:rsid w:val="00F15289"/>
    <w:rsid w:val="00F15948"/>
    <w:rsid w:val="00F20CDD"/>
    <w:rsid w:val="00F2162D"/>
    <w:rsid w:val="00F24137"/>
    <w:rsid w:val="00F2421D"/>
    <w:rsid w:val="00F247B2"/>
    <w:rsid w:val="00F24F76"/>
    <w:rsid w:val="00F261AE"/>
    <w:rsid w:val="00F269BE"/>
    <w:rsid w:val="00F30933"/>
    <w:rsid w:val="00F31733"/>
    <w:rsid w:val="00F33E98"/>
    <w:rsid w:val="00F36274"/>
    <w:rsid w:val="00F5103D"/>
    <w:rsid w:val="00F513E0"/>
    <w:rsid w:val="00F56BC3"/>
    <w:rsid w:val="00F64A13"/>
    <w:rsid w:val="00F65434"/>
    <w:rsid w:val="00F65747"/>
    <w:rsid w:val="00F71759"/>
    <w:rsid w:val="00F72540"/>
    <w:rsid w:val="00F72A0D"/>
    <w:rsid w:val="00F74EBE"/>
    <w:rsid w:val="00F80C1D"/>
    <w:rsid w:val="00F84657"/>
    <w:rsid w:val="00F84B24"/>
    <w:rsid w:val="00F86A61"/>
    <w:rsid w:val="00F876FE"/>
    <w:rsid w:val="00F87D99"/>
    <w:rsid w:val="00F93912"/>
    <w:rsid w:val="00F94068"/>
    <w:rsid w:val="00F94AE5"/>
    <w:rsid w:val="00FA2C4F"/>
    <w:rsid w:val="00FA4B54"/>
    <w:rsid w:val="00FB2619"/>
    <w:rsid w:val="00FB6C1C"/>
    <w:rsid w:val="00FC1CF1"/>
    <w:rsid w:val="00FC27E5"/>
    <w:rsid w:val="00FC369D"/>
    <w:rsid w:val="00FC4AD9"/>
    <w:rsid w:val="00FC6573"/>
    <w:rsid w:val="00FD21F8"/>
    <w:rsid w:val="00FE07BF"/>
    <w:rsid w:val="00FE284C"/>
    <w:rsid w:val="00FE2DA3"/>
    <w:rsid w:val="00FE3A6C"/>
    <w:rsid w:val="00FF018E"/>
    <w:rsid w:val="00FF0482"/>
    <w:rsid w:val="00FF160B"/>
    <w:rsid w:val="00FF2112"/>
    <w:rsid w:val="00FF4951"/>
    <w:rsid w:val="00FF73A1"/>
    <w:rsid w:val="00FF74AE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f218b,#ddd"/>
    </o:shapedefaults>
    <o:shapelayout v:ext="edit">
      <o:idmap v:ext="edit" data="1"/>
    </o:shapelayout>
  </w:shapeDefaults>
  <w:decimalSymbol w:val=","/>
  <w:listSeparator w:val=";"/>
  <w14:docId w14:val="751DA0A9"/>
  <w15:docId w15:val="{B33ED776-2214-44BB-84F3-45447CB4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4EE1"/>
    <w:pPr>
      <w:spacing w:after="120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3E4EE1"/>
    <w:pPr>
      <w:keepNext/>
      <w:spacing w:before="240" w:after="240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rsid w:val="003E4EE1"/>
    <w:pPr>
      <w:keepNext/>
      <w:spacing w:before="120" w:after="24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E4EE1"/>
    <w:pPr>
      <w:keepNext/>
      <w:spacing w:before="120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3E4EE1"/>
    <w:pPr>
      <w:keepNext/>
      <w:spacing w:before="120"/>
      <w:outlineLvl w:val="3"/>
    </w:pPr>
    <w:rPr>
      <w:bCs/>
      <w:sz w:val="24"/>
    </w:rPr>
  </w:style>
  <w:style w:type="paragraph" w:styleId="berschrift5">
    <w:name w:val="heading 5"/>
    <w:basedOn w:val="Standard"/>
    <w:next w:val="Standard"/>
    <w:qFormat/>
    <w:rsid w:val="003E4EE1"/>
    <w:pPr>
      <w:keepNext/>
      <w:spacing w:before="120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A14A57"/>
    <w:pPr>
      <w:keepNext/>
      <w:ind w:right="54"/>
      <w:outlineLvl w:val="5"/>
    </w:pPr>
    <w:rPr>
      <w:b/>
      <w:bCs/>
      <w:sz w:val="16"/>
    </w:rPr>
  </w:style>
  <w:style w:type="paragraph" w:styleId="berschrift7">
    <w:name w:val="heading 7"/>
    <w:basedOn w:val="Standard"/>
    <w:next w:val="Standard"/>
    <w:qFormat/>
    <w:rsid w:val="00A14A57"/>
    <w:pPr>
      <w:keepNext/>
      <w:jc w:val="center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A14A57"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A14A57"/>
    <w:pPr>
      <w:keepNext/>
      <w:widowControl w:val="0"/>
      <w:overflowPunct w:val="0"/>
      <w:autoSpaceDE w:val="0"/>
      <w:autoSpaceDN w:val="0"/>
      <w:adjustRightInd w:val="0"/>
      <w:textAlignment w:val="baseline"/>
      <w:outlineLvl w:val="8"/>
    </w:pPr>
    <w:rPr>
      <w:rFonts w:ascii="Futura Book" w:hAnsi="Futura Book"/>
      <w:b/>
      <w:sz w:val="1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14A57"/>
    <w:pPr>
      <w:spacing w:after="220" w:line="180" w:lineRule="atLeast"/>
    </w:pPr>
  </w:style>
  <w:style w:type="paragraph" w:styleId="Kopfzeile">
    <w:name w:val="header"/>
    <w:basedOn w:val="Standard"/>
    <w:rsid w:val="00A14A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14A5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14A57"/>
  </w:style>
  <w:style w:type="paragraph" w:styleId="StandardWeb">
    <w:name w:val="Normal (Web)"/>
    <w:basedOn w:val="Standard"/>
    <w:rsid w:val="00A14A57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table" w:styleId="Tabellenraster">
    <w:name w:val="Table Grid"/>
    <w:basedOn w:val="NormaleTabelle"/>
    <w:rsid w:val="003E1DE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A41562"/>
    <w:rPr>
      <w:color w:val="000080"/>
      <w:u w:val="single"/>
    </w:rPr>
  </w:style>
  <w:style w:type="paragraph" w:customStyle="1" w:styleId="1">
    <w:name w:val="Ü1"/>
    <w:basedOn w:val="Standard"/>
    <w:rsid w:val="0056280D"/>
  </w:style>
  <w:style w:type="paragraph" w:styleId="Textkrper2">
    <w:name w:val="Body Text 2"/>
    <w:basedOn w:val="Standard"/>
    <w:rsid w:val="00D06B9D"/>
    <w:pPr>
      <w:spacing w:line="480" w:lineRule="auto"/>
    </w:pPr>
  </w:style>
  <w:style w:type="paragraph" w:styleId="Verzeichnis1">
    <w:name w:val="toc 1"/>
    <w:basedOn w:val="Standard"/>
    <w:next w:val="Standard"/>
    <w:autoRedefine/>
    <w:semiHidden/>
    <w:rsid w:val="001F5274"/>
  </w:style>
  <w:style w:type="paragraph" w:styleId="Verzeichnis2">
    <w:name w:val="toc 2"/>
    <w:basedOn w:val="Standard"/>
    <w:next w:val="Standard"/>
    <w:autoRedefine/>
    <w:semiHidden/>
    <w:rsid w:val="001F5274"/>
    <w:pPr>
      <w:ind w:left="220"/>
    </w:pPr>
  </w:style>
  <w:style w:type="paragraph" w:styleId="Funotentext">
    <w:name w:val="footnote text"/>
    <w:basedOn w:val="Standard"/>
    <w:semiHidden/>
    <w:rsid w:val="00F72540"/>
  </w:style>
  <w:style w:type="character" w:styleId="Funotenzeichen">
    <w:name w:val="footnote reference"/>
    <w:basedOn w:val="Absatz-Standardschriftart"/>
    <w:semiHidden/>
    <w:rsid w:val="00F72540"/>
    <w:rPr>
      <w:vertAlign w:val="superscript"/>
    </w:rPr>
  </w:style>
  <w:style w:type="paragraph" w:styleId="Dokumentstruktur">
    <w:name w:val="Document Map"/>
    <w:basedOn w:val="Standard"/>
    <w:semiHidden/>
    <w:rsid w:val="00B0286E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01414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4147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CF067B"/>
    <w:pPr>
      <w:ind w:left="720"/>
      <w:contextualSpacing/>
    </w:pPr>
  </w:style>
  <w:style w:type="character" w:styleId="BesuchterLink">
    <w:name w:val="FollowedHyperlink"/>
    <w:basedOn w:val="Absatz-Standardschriftart"/>
    <w:rsid w:val="002A59E4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331BAC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vorderland.com/as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oph.kirchengast@vorderlan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chengast\Dropbox\Regio%20Vorderland\CI%20-%20Dokumentvorlagen%20-%20Logos\ASZ%20Briefpapier%202019%20Farb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D20C5-EAD3-45E6-921C-8560808D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ASZ Briefpapier 2019 Farbe.dotx</Template>
  <TotalTime>0</TotalTime>
  <Pages>1</Pages>
  <Words>324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Duelli Martin Organisationsberatung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Christoph Kirchengast</dc:creator>
  <cp:lastModifiedBy>Christoph Kirchengast</cp:lastModifiedBy>
  <cp:revision>2</cp:revision>
  <cp:lastPrinted>2019-08-29T07:07:00Z</cp:lastPrinted>
  <dcterms:created xsi:type="dcterms:W3CDTF">2024-03-13T13:55:00Z</dcterms:created>
  <dcterms:modified xsi:type="dcterms:W3CDTF">2024-03-13T13:55:00Z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